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8AC10" w14:textId="77777777" w:rsidR="008A3C28" w:rsidRPr="000771E5" w:rsidRDefault="00DB39FD" w:rsidP="00797B6A">
      <w:pPr>
        <w:pStyle w:val="Heading1"/>
        <w:rPr>
          <w:color w:val="E36C0A" w:themeColor="accent6" w:themeShade="BF"/>
        </w:rPr>
      </w:pPr>
      <w:r w:rsidRPr="000771E5">
        <w:rPr>
          <w:color w:val="E36C0A" w:themeColor="accent6" w:themeShade="BF"/>
        </w:rPr>
        <w:t>Risk assessment template</w:t>
      </w:r>
    </w:p>
    <w:p w14:paraId="626DCCF5" w14:textId="77777777" w:rsidR="00797B6A" w:rsidRDefault="00797B6A" w:rsidP="00797B6A">
      <w:pPr>
        <w:pStyle w:val="Heading2"/>
      </w:pPr>
      <w:r>
        <w:t xml:space="preserve">Company name: </w:t>
      </w:r>
      <w:r w:rsidRPr="00B200F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0"/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Pr="00B200FE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1"/>
    </w:p>
    <w:p w14:paraId="295CC978" w14:textId="77777777" w:rsidR="00797B6A" w:rsidRPr="00B200FE" w:rsidRDefault="00797B6A" w:rsidP="00797B6A">
      <w:pPr>
        <w:pStyle w:val="Heading2"/>
      </w:pPr>
      <w:r>
        <w:t xml:space="preserve">Date of next review: </w:t>
      </w:r>
      <w:r w:rsidRPr="00B200FE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2"/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Pr="00B200FE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3"/>
    </w:p>
    <w:p w14:paraId="67A9BABC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9"/>
        <w:gridCol w:w="2066"/>
        <w:gridCol w:w="2268"/>
        <w:gridCol w:w="2977"/>
        <w:gridCol w:w="1943"/>
        <w:gridCol w:w="2086"/>
        <w:gridCol w:w="1134"/>
      </w:tblGrid>
      <w:tr w:rsidR="009874A9" w14:paraId="210E9D91" w14:textId="77777777" w:rsidTr="000771E5">
        <w:trPr>
          <w:tblHeader/>
        </w:trPr>
        <w:tc>
          <w:tcPr>
            <w:tcW w:w="2269" w:type="dxa"/>
            <w:shd w:val="clear" w:color="auto" w:fill="E36C0A" w:themeFill="accent6" w:themeFillShade="BF"/>
          </w:tcPr>
          <w:p w14:paraId="756DBCB3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E36C0A" w:themeFill="accent6" w:themeFillShade="BF"/>
          </w:tcPr>
          <w:p w14:paraId="0DED0947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5989B226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E36C0A" w:themeFill="accent6" w:themeFillShade="BF"/>
          </w:tcPr>
          <w:p w14:paraId="12842EFA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E36C0A" w:themeFill="accent6" w:themeFillShade="BF"/>
          </w:tcPr>
          <w:p w14:paraId="740AF81F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E36C0A" w:themeFill="accent6" w:themeFillShade="BF"/>
          </w:tcPr>
          <w:p w14:paraId="63DDAC27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14:paraId="4A224DC7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14:paraId="04617C99" w14:textId="77777777" w:rsidTr="009874A9">
        <w:tc>
          <w:tcPr>
            <w:tcW w:w="2269" w:type="dxa"/>
          </w:tcPr>
          <w:p w14:paraId="48BF8816" w14:textId="77777777" w:rsidR="00797B6A" w:rsidRPr="00FB1671" w:rsidRDefault="00257A62" w:rsidP="00B200FE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4"/>
          </w:p>
        </w:tc>
        <w:tc>
          <w:tcPr>
            <w:tcW w:w="2066" w:type="dxa"/>
          </w:tcPr>
          <w:p w14:paraId="76D4879C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68" w:type="dxa"/>
          </w:tcPr>
          <w:p w14:paraId="526360C9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977" w:type="dxa"/>
          </w:tcPr>
          <w:p w14:paraId="4984D543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43" w:type="dxa"/>
          </w:tcPr>
          <w:p w14:paraId="07F647CE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86" w:type="dxa"/>
          </w:tcPr>
          <w:p w14:paraId="0E2D62DC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34" w:type="dxa"/>
          </w:tcPr>
          <w:p w14:paraId="7E364E29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874A9" w14:paraId="7438E806" w14:textId="77777777" w:rsidTr="009874A9">
        <w:tc>
          <w:tcPr>
            <w:tcW w:w="2269" w:type="dxa"/>
          </w:tcPr>
          <w:p w14:paraId="2AF5BD3E" w14:textId="77777777"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1"/>
          </w:p>
        </w:tc>
        <w:tc>
          <w:tcPr>
            <w:tcW w:w="2066" w:type="dxa"/>
          </w:tcPr>
          <w:p w14:paraId="3069CE30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68" w:type="dxa"/>
          </w:tcPr>
          <w:p w14:paraId="6617D908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977" w:type="dxa"/>
          </w:tcPr>
          <w:p w14:paraId="3BEE00B1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43" w:type="dxa"/>
          </w:tcPr>
          <w:p w14:paraId="349D58A6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086" w:type="dxa"/>
          </w:tcPr>
          <w:p w14:paraId="135EA3B0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34" w:type="dxa"/>
          </w:tcPr>
          <w:p w14:paraId="30BA4013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874A9" w14:paraId="57EA20FB" w14:textId="77777777" w:rsidTr="009874A9">
        <w:tc>
          <w:tcPr>
            <w:tcW w:w="2269" w:type="dxa"/>
          </w:tcPr>
          <w:p w14:paraId="462A2730" w14:textId="77777777"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8"/>
          </w:p>
        </w:tc>
        <w:tc>
          <w:tcPr>
            <w:tcW w:w="2066" w:type="dxa"/>
          </w:tcPr>
          <w:p w14:paraId="5A2E43C3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268" w:type="dxa"/>
          </w:tcPr>
          <w:p w14:paraId="3BEA7C30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977" w:type="dxa"/>
          </w:tcPr>
          <w:p w14:paraId="2DAB09F1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943" w:type="dxa"/>
          </w:tcPr>
          <w:p w14:paraId="15A9277D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086" w:type="dxa"/>
          </w:tcPr>
          <w:p w14:paraId="155C9E16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34" w:type="dxa"/>
          </w:tcPr>
          <w:p w14:paraId="1D2963E6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9874A9" w14:paraId="3CB45A49" w14:textId="77777777" w:rsidTr="009874A9">
        <w:tc>
          <w:tcPr>
            <w:tcW w:w="2269" w:type="dxa"/>
          </w:tcPr>
          <w:p w14:paraId="4C002063" w14:textId="77777777"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25"/>
          </w:p>
        </w:tc>
        <w:tc>
          <w:tcPr>
            <w:tcW w:w="2066" w:type="dxa"/>
          </w:tcPr>
          <w:p w14:paraId="3BE762B0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268" w:type="dxa"/>
          </w:tcPr>
          <w:p w14:paraId="36C1C2EB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977" w:type="dxa"/>
          </w:tcPr>
          <w:p w14:paraId="425F8810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943" w:type="dxa"/>
          </w:tcPr>
          <w:p w14:paraId="65F3ADB8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086" w:type="dxa"/>
          </w:tcPr>
          <w:p w14:paraId="505C58DD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134" w:type="dxa"/>
          </w:tcPr>
          <w:p w14:paraId="01C9FB25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B200FE" w14:paraId="22BE9E92" w14:textId="77777777" w:rsidTr="009874A9">
        <w:tc>
          <w:tcPr>
            <w:tcW w:w="2269" w:type="dxa"/>
          </w:tcPr>
          <w:p w14:paraId="6DF883ED" w14:textId="77777777"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32"/>
          </w:p>
        </w:tc>
        <w:tc>
          <w:tcPr>
            <w:tcW w:w="2066" w:type="dxa"/>
          </w:tcPr>
          <w:p w14:paraId="71EA1108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268" w:type="dxa"/>
          </w:tcPr>
          <w:p w14:paraId="3B9C5C83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977" w:type="dxa"/>
          </w:tcPr>
          <w:p w14:paraId="7895EA20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943" w:type="dxa"/>
          </w:tcPr>
          <w:p w14:paraId="2A43B3FB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086" w:type="dxa"/>
          </w:tcPr>
          <w:p w14:paraId="025C5C75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34" w:type="dxa"/>
          </w:tcPr>
          <w:p w14:paraId="2C53B7CB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B200FE" w14:paraId="1C377831" w14:textId="77777777" w:rsidTr="009874A9">
        <w:tc>
          <w:tcPr>
            <w:tcW w:w="2269" w:type="dxa"/>
          </w:tcPr>
          <w:p w14:paraId="05D61DE3" w14:textId="77777777"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39"/>
          </w:p>
        </w:tc>
        <w:tc>
          <w:tcPr>
            <w:tcW w:w="2066" w:type="dxa"/>
          </w:tcPr>
          <w:p w14:paraId="02452E96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268" w:type="dxa"/>
          </w:tcPr>
          <w:p w14:paraId="3318EEE9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977" w:type="dxa"/>
          </w:tcPr>
          <w:p w14:paraId="5E921FE3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943" w:type="dxa"/>
          </w:tcPr>
          <w:p w14:paraId="26DE1DA2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086" w:type="dxa"/>
          </w:tcPr>
          <w:p w14:paraId="3223A559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134" w:type="dxa"/>
          </w:tcPr>
          <w:p w14:paraId="1C8B047A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</w:tbl>
    <w:p w14:paraId="170AA84D" w14:textId="77777777" w:rsidR="00E97B85" w:rsidRDefault="00E97B85" w:rsidP="00E97B85"/>
    <w:sectPr w:rsidR="00E97B85" w:rsidSect="00DB39FD">
      <w:headerReference w:type="default" r:id="rId7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74678" w14:textId="77777777" w:rsidR="006D6CFF" w:rsidRDefault="006D6CFF" w:rsidP="00DB39FD">
      <w:r>
        <w:separator/>
      </w:r>
    </w:p>
  </w:endnote>
  <w:endnote w:type="continuationSeparator" w:id="0">
    <w:p w14:paraId="6C4A35C9" w14:textId="77777777" w:rsidR="006D6CFF" w:rsidRDefault="006D6CFF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6848D" w14:textId="77777777" w:rsidR="006D6CFF" w:rsidRDefault="006D6CFF" w:rsidP="00DB39FD">
      <w:r>
        <w:separator/>
      </w:r>
    </w:p>
  </w:footnote>
  <w:footnote w:type="continuationSeparator" w:id="0">
    <w:p w14:paraId="13AF1F2E" w14:textId="77777777" w:rsidR="006D6CFF" w:rsidRDefault="006D6CFF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3B8FD" w14:textId="58DABBC7" w:rsidR="00E97B85" w:rsidRDefault="000771E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62B20F" wp14:editId="38BB8FA2">
          <wp:simplePos x="0" y="0"/>
          <wp:positionH relativeFrom="column">
            <wp:posOffset>5746750</wp:posOffset>
          </wp:positionH>
          <wp:positionV relativeFrom="paragraph">
            <wp:posOffset>-1841627</wp:posOffset>
          </wp:positionV>
          <wp:extent cx="3720858" cy="1889888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G logo pr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58075" cy="1908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D6E"/>
    <w:rsid w:val="000771E5"/>
    <w:rsid w:val="000A44E2"/>
    <w:rsid w:val="001B348B"/>
    <w:rsid w:val="001F387D"/>
    <w:rsid w:val="00257A62"/>
    <w:rsid w:val="00595C44"/>
    <w:rsid w:val="005C69AF"/>
    <w:rsid w:val="00606E0A"/>
    <w:rsid w:val="00694EDC"/>
    <w:rsid w:val="006D6CFF"/>
    <w:rsid w:val="00797B6A"/>
    <w:rsid w:val="008A3C28"/>
    <w:rsid w:val="00986D6E"/>
    <w:rsid w:val="009874A9"/>
    <w:rsid w:val="00B200FE"/>
    <w:rsid w:val="00D1648B"/>
    <w:rsid w:val="00DB39FD"/>
    <w:rsid w:val="00E97B85"/>
    <w:rsid w:val="00F93977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7BB305"/>
  <w14:defaultImageDpi w14:val="300"/>
  <w15:docId w15:val="{2E14FC62-00C0-474A-B7E2-63201305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Clare Grantham</cp:lastModifiedBy>
  <cp:revision>2</cp:revision>
  <dcterms:created xsi:type="dcterms:W3CDTF">2020-07-02T08:43:00Z</dcterms:created>
  <dcterms:modified xsi:type="dcterms:W3CDTF">2020-07-02T08:43:00Z</dcterms:modified>
</cp:coreProperties>
</file>