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AC10" w14:textId="58ECB201" w:rsidR="008A3C28" w:rsidRPr="000771E5" w:rsidRDefault="00391979" w:rsidP="00797B6A">
      <w:pPr>
        <w:pStyle w:val="Heading1"/>
        <w:rPr>
          <w:color w:val="E36C0A" w:themeColor="accent6" w:themeShade="BF"/>
        </w:rPr>
      </w:pPr>
      <w:r>
        <w:rPr>
          <w:color w:val="E36C0A" w:themeColor="accent6" w:themeShade="BF"/>
        </w:rPr>
        <w:t>Staff attendance record</w:t>
      </w:r>
    </w:p>
    <w:p w14:paraId="626DCCF5" w14:textId="6DC53B43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</w:p>
    <w:p w14:paraId="295CC978" w14:textId="3C1ADE0C" w:rsidR="00797B6A" w:rsidRPr="00B200FE" w:rsidRDefault="00797B6A" w:rsidP="00797B6A">
      <w:pPr>
        <w:pStyle w:val="Heading2"/>
      </w:pPr>
      <w:r>
        <w:t xml:space="preserve">Date: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  <w:r w:rsidR="00B200FE">
        <w:tab/>
      </w:r>
      <w:r w:rsidR="00B200FE">
        <w:tab/>
      </w:r>
      <w:r w:rsidR="001B348B">
        <w:tab/>
      </w:r>
    </w:p>
    <w:p w14:paraId="67A9BABC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2552"/>
        <w:gridCol w:w="1984"/>
        <w:gridCol w:w="2126"/>
        <w:gridCol w:w="5103"/>
      </w:tblGrid>
      <w:tr w:rsidR="00391979" w14:paraId="210E9D91" w14:textId="77777777" w:rsidTr="00391979">
        <w:trPr>
          <w:tblHeader/>
        </w:trPr>
        <w:tc>
          <w:tcPr>
            <w:tcW w:w="2694" w:type="dxa"/>
            <w:shd w:val="clear" w:color="auto" w:fill="E36C0A" w:themeFill="accent6" w:themeFillShade="BF"/>
          </w:tcPr>
          <w:p w14:paraId="756DBCB3" w14:textId="7EBF2604" w:rsidR="00391979" w:rsidRDefault="00391979" w:rsidP="009874A9">
            <w:pPr>
              <w:pStyle w:val="Heading3"/>
            </w:pPr>
            <w:r>
              <w:t>Staff Name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14:paraId="0DED0947" w14:textId="5510D822" w:rsidR="00391979" w:rsidRDefault="00391979" w:rsidP="009874A9">
            <w:pPr>
              <w:pStyle w:val="Heading3"/>
            </w:pPr>
            <w:r>
              <w:t>Contact phone number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14:paraId="5989B226" w14:textId="24CEC910" w:rsidR="00391979" w:rsidRDefault="00391979" w:rsidP="009874A9">
            <w:pPr>
              <w:pStyle w:val="Heading3"/>
            </w:pPr>
            <w:r>
              <w:t>Shift Start time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14:paraId="12842EFA" w14:textId="521D47F9" w:rsidR="00391979" w:rsidRDefault="00391979" w:rsidP="009874A9">
            <w:pPr>
              <w:pStyle w:val="Heading3"/>
            </w:pPr>
            <w:r>
              <w:t>Shift Finish time</w:t>
            </w:r>
          </w:p>
        </w:tc>
        <w:tc>
          <w:tcPr>
            <w:tcW w:w="5103" w:type="dxa"/>
            <w:shd w:val="clear" w:color="auto" w:fill="E36C0A" w:themeFill="accent6" w:themeFillShade="BF"/>
          </w:tcPr>
          <w:p w14:paraId="740AF81F" w14:textId="0DA79311" w:rsidR="00391979" w:rsidRDefault="00391979" w:rsidP="009874A9">
            <w:pPr>
              <w:pStyle w:val="Heading3"/>
            </w:pPr>
            <w:r>
              <w:t>Role / Job function</w:t>
            </w:r>
          </w:p>
        </w:tc>
      </w:tr>
      <w:tr w:rsidR="00391979" w14:paraId="04617C99" w14:textId="77777777" w:rsidTr="00391979">
        <w:tc>
          <w:tcPr>
            <w:tcW w:w="2694" w:type="dxa"/>
          </w:tcPr>
          <w:p w14:paraId="48BF8816" w14:textId="77777777" w:rsidR="00391979" w:rsidRPr="00FB1671" w:rsidRDefault="00391979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"/>
          </w:p>
        </w:tc>
        <w:tc>
          <w:tcPr>
            <w:tcW w:w="2552" w:type="dxa"/>
          </w:tcPr>
          <w:p w14:paraId="76D4879C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</w:tcPr>
          <w:p w14:paraId="526360C9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26" w:type="dxa"/>
          </w:tcPr>
          <w:p w14:paraId="4984D543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103" w:type="dxa"/>
          </w:tcPr>
          <w:p w14:paraId="07F647CE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91979" w14:paraId="7438E806" w14:textId="77777777" w:rsidTr="00391979">
        <w:tc>
          <w:tcPr>
            <w:tcW w:w="2694" w:type="dxa"/>
          </w:tcPr>
          <w:p w14:paraId="2AF5BD3E" w14:textId="77777777" w:rsidR="00391979" w:rsidRPr="00FB1671" w:rsidRDefault="00391979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3069CE30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4" w:type="dxa"/>
          </w:tcPr>
          <w:p w14:paraId="6617D908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</w:tcPr>
          <w:p w14:paraId="3BEE00B1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103" w:type="dxa"/>
          </w:tcPr>
          <w:p w14:paraId="349D58A6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91979" w14:paraId="57EA20FB" w14:textId="77777777" w:rsidTr="00391979">
        <w:tc>
          <w:tcPr>
            <w:tcW w:w="2694" w:type="dxa"/>
          </w:tcPr>
          <w:p w14:paraId="462A2730" w14:textId="77777777" w:rsidR="00391979" w:rsidRPr="00FB1671" w:rsidRDefault="00391979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2"/>
          </w:p>
        </w:tc>
        <w:tc>
          <w:tcPr>
            <w:tcW w:w="2552" w:type="dxa"/>
          </w:tcPr>
          <w:p w14:paraId="5A2E43C3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4" w:type="dxa"/>
          </w:tcPr>
          <w:p w14:paraId="3BEA7C30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26" w:type="dxa"/>
          </w:tcPr>
          <w:p w14:paraId="2DAB09F1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103" w:type="dxa"/>
          </w:tcPr>
          <w:p w14:paraId="15A9277D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91979" w14:paraId="3CB45A49" w14:textId="77777777" w:rsidTr="00391979">
        <w:tc>
          <w:tcPr>
            <w:tcW w:w="2694" w:type="dxa"/>
          </w:tcPr>
          <w:p w14:paraId="4C002063" w14:textId="77777777" w:rsidR="00391979" w:rsidRPr="00FB1671" w:rsidRDefault="00391979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7"/>
          </w:p>
        </w:tc>
        <w:tc>
          <w:tcPr>
            <w:tcW w:w="2552" w:type="dxa"/>
          </w:tcPr>
          <w:p w14:paraId="3BE762B0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4" w:type="dxa"/>
          </w:tcPr>
          <w:p w14:paraId="36C1C2EB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26" w:type="dxa"/>
          </w:tcPr>
          <w:p w14:paraId="425F8810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103" w:type="dxa"/>
          </w:tcPr>
          <w:p w14:paraId="65F3ADB8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91979" w14:paraId="22BE9E92" w14:textId="77777777" w:rsidTr="00391979">
        <w:tc>
          <w:tcPr>
            <w:tcW w:w="2694" w:type="dxa"/>
          </w:tcPr>
          <w:p w14:paraId="6DF883ED" w14:textId="77777777" w:rsidR="00391979" w:rsidRPr="00FB1671" w:rsidRDefault="00391979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71EA1108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4" w:type="dxa"/>
          </w:tcPr>
          <w:p w14:paraId="3B9C5C83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26" w:type="dxa"/>
          </w:tcPr>
          <w:p w14:paraId="7895EA20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103" w:type="dxa"/>
          </w:tcPr>
          <w:p w14:paraId="2A43B3FB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391979" w14:paraId="1C377831" w14:textId="77777777" w:rsidTr="00391979">
        <w:tc>
          <w:tcPr>
            <w:tcW w:w="2694" w:type="dxa"/>
          </w:tcPr>
          <w:p w14:paraId="05D61DE3" w14:textId="77777777" w:rsidR="00391979" w:rsidRPr="00FB1671" w:rsidRDefault="00391979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7"/>
          </w:p>
        </w:tc>
        <w:tc>
          <w:tcPr>
            <w:tcW w:w="2552" w:type="dxa"/>
          </w:tcPr>
          <w:p w14:paraId="02452E96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84" w:type="dxa"/>
          </w:tcPr>
          <w:p w14:paraId="3318EEE9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26" w:type="dxa"/>
          </w:tcPr>
          <w:p w14:paraId="5E921FE3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103" w:type="dxa"/>
          </w:tcPr>
          <w:p w14:paraId="26DE1DA2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91979" w14:paraId="73FEC0FD" w14:textId="77777777" w:rsidTr="00391979">
        <w:tc>
          <w:tcPr>
            <w:tcW w:w="2694" w:type="dxa"/>
          </w:tcPr>
          <w:p w14:paraId="67A999DD" w14:textId="04A8C8FB" w:rsidR="00391979" w:rsidRPr="00FB1671" w:rsidRDefault="00391979" w:rsidP="00391979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552" w:type="dxa"/>
          </w:tcPr>
          <w:p w14:paraId="7080AA6B" w14:textId="5A32FE5A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1316C3BC" w14:textId="7154B33C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B5FB652" w14:textId="596CFE41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</w:tcPr>
          <w:p w14:paraId="51E25C60" w14:textId="4562EE63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979" w14:paraId="13EAE6AF" w14:textId="77777777" w:rsidTr="00391979">
        <w:tc>
          <w:tcPr>
            <w:tcW w:w="2694" w:type="dxa"/>
          </w:tcPr>
          <w:p w14:paraId="0F3E9C41" w14:textId="05E9A425" w:rsidR="00391979" w:rsidRPr="00FB1671" w:rsidRDefault="00391979" w:rsidP="00391979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552" w:type="dxa"/>
          </w:tcPr>
          <w:p w14:paraId="6FFD2448" w14:textId="6F4ADBAE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5D65C09C" w14:textId="25DAA3EA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239B1497" w14:textId="4FCF0BAB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</w:tcPr>
          <w:p w14:paraId="0F719842" w14:textId="54FF79C9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979" w14:paraId="28B43A75" w14:textId="77777777" w:rsidTr="00391979">
        <w:tc>
          <w:tcPr>
            <w:tcW w:w="2694" w:type="dxa"/>
          </w:tcPr>
          <w:p w14:paraId="35A07EB9" w14:textId="744F58A9" w:rsidR="00391979" w:rsidRPr="00FB1671" w:rsidRDefault="00391979" w:rsidP="00391979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552" w:type="dxa"/>
          </w:tcPr>
          <w:p w14:paraId="692A4D0E" w14:textId="230943BB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16DB07BA" w14:textId="35782BFC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BC424CA" w14:textId="5E3C2E39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</w:tcPr>
          <w:p w14:paraId="5EC43864" w14:textId="45C62C14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0AA84D" w14:textId="77777777" w:rsidR="00E97B85" w:rsidRDefault="00E97B85" w:rsidP="00391979">
      <w:pPr>
        <w:ind w:left="0"/>
      </w:pPr>
    </w:p>
    <w:sectPr w:rsidR="00E97B85" w:rsidSect="00DB3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6CC9" w14:textId="77777777" w:rsidR="00697BAA" w:rsidRDefault="00697BAA" w:rsidP="00DB39FD">
      <w:r>
        <w:separator/>
      </w:r>
    </w:p>
  </w:endnote>
  <w:endnote w:type="continuationSeparator" w:id="0">
    <w:p w14:paraId="04C0B0E4" w14:textId="77777777" w:rsidR="00697BAA" w:rsidRDefault="00697BAA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BFA9B" w14:textId="77777777" w:rsidR="00411B26" w:rsidRDefault="00411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11A8" w14:textId="1FD4C12E" w:rsidR="00391979" w:rsidRDefault="00391979">
    <w:pPr>
      <w:pStyle w:val="Footer"/>
    </w:pPr>
    <w:r>
      <w:t xml:space="preserve">Please note – this data is collected in compliance with the UK Government </w:t>
    </w:r>
    <w:r>
      <w:t>T</w:t>
    </w:r>
    <w:r w:rsidR="00411B26">
      <w:t>est</w:t>
    </w:r>
    <w:r>
      <w:t xml:space="preserve"> and Trace scheme and will only be used for that purpose. Data will be held securely and will be destroyed securely after 21 days.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7F06" w14:textId="77777777" w:rsidR="00411B26" w:rsidRDefault="00411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1081" w14:textId="77777777" w:rsidR="00697BAA" w:rsidRDefault="00697BAA" w:rsidP="00DB39FD">
      <w:r>
        <w:separator/>
      </w:r>
    </w:p>
  </w:footnote>
  <w:footnote w:type="continuationSeparator" w:id="0">
    <w:p w14:paraId="02F659CA" w14:textId="77777777" w:rsidR="00697BAA" w:rsidRDefault="00697BAA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325A" w14:textId="77777777" w:rsidR="00411B26" w:rsidRDefault="00411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B8FD" w14:textId="58DABBC7" w:rsidR="00E97B85" w:rsidRDefault="000771E5" w:rsidP="00391979">
    <w:pPr>
      <w:pStyle w:val="Header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2B20F" wp14:editId="135CC410">
          <wp:simplePos x="0" y="0"/>
          <wp:positionH relativeFrom="column">
            <wp:posOffset>6864350</wp:posOffset>
          </wp:positionH>
          <wp:positionV relativeFrom="paragraph">
            <wp:posOffset>-1476375</wp:posOffset>
          </wp:positionV>
          <wp:extent cx="2600325" cy="1117600"/>
          <wp:effectExtent l="0" t="0" r="9525" b="635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G logo print.jpg"/>
                  <pic:cNvPicPr/>
                </pic:nvPicPr>
                <pic:blipFill rotWithShape="1">
                  <a:blip r:embed="rId1"/>
                  <a:srcRect b="15385"/>
                  <a:stretch/>
                </pic:blipFill>
                <pic:spPr bwMode="auto">
                  <a:xfrm>
                    <a:off x="0" y="0"/>
                    <a:ext cx="2600325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FFEA" w14:textId="77777777" w:rsidR="00411B26" w:rsidRDefault="00411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771E5"/>
    <w:rsid w:val="000A44E2"/>
    <w:rsid w:val="001359BF"/>
    <w:rsid w:val="001B348B"/>
    <w:rsid w:val="001F387D"/>
    <w:rsid w:val="00217238"/>
    <w:rsid w:val="00257A62"/>
    <w:rsid w:val="002D6783"/>
    <w:rsid w:val="00391979"/>
    <w:rsid w:val="00411B26"/>
    <w:rsid w:val="00595C44"/>
    <w:rsid w:val="005C69AF"/>
    <w:rsid w:val="00606E0A"/>
    <w:rsid w:val="00694EDC"/>
    <w:rsid w:val="00697BAA"/>
    <w:rsid w:val="006D6CFF"/>
    <w:rsid w:val="00797B6A"/>
    <w:rsid w:val="008A3C28"/>
    <w:rsid w:val="00986D6E"/>
    <w:rsid w:val="009874A9"/>
    <w:rsid w:val="00B200FE"/>
    <w:rsid w:val="00CD2004"/>
    <w:rsid w:val="00D1648B"/>
    <w:rsid w:val="00DB39FD"/>
    <w:rsid w:val="00E97B85"/>
    <w:rsid w:val="00F9397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BB305"/>
  <w14:defaultImageDpi w14:val="300"/>
  <w15:docId w15:val="{2E14FC62-00C0-474A-B7E2-63201305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Clare Grantham</cp:lastModifiedBy>
  <cp:revision>2</cp:revision>
  <dcterms:created xsi:type="dcterms:W3CDTF">2020-07-03T13:19:00Z</dcterms:created>
  <dcterms:modified xsi:type="dcterms:W3CDTF">2020-07-03T13:19:00Z</dcterms:modified>
</cp:coreProperties>
</file>